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E1D8E" w14:textId="77777777"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14:paraId="3470B60A" w14:textId="237BF86C"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</w:t>
      </w:r>
      <w:r w:rsidR="007862D2">
        <w:rPr>
          <w:szCs w:val="24"/>
        </w:rPr>
        <w:t xml:space="preserve"> že chcete odstoupit od smlouvy</w:t>
      </w:r>
      <w:r w:rsidR="00D71982">
        <w:rPr>
          <w:szCs w:val="24"/>
        </w:rPr>
        <w:t>)</w:t>
      </w:r>
    </w:p>
    <w:p w14:paraId="6304755F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14:paraId="7BCCAB46" w14:textId="77777777" w:rsidTr="00D056B6">
        <w:tc>
          <w:tcPr>
            <w:tcW w:w="9212" w:type="dxa"/>
          </w:tcPr>
          <w:p w14:paraId="3D17B240" w14:textId="77777777"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14:paraId="746F6B7D" w14:textId="7B828223" w:rsidR="00792B74" w:rsidRPr="00792B74" w:rsidRDefault="004C221F" w:rsidP="00B970CF">
            <w:pPr>
              <w:rPr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0E2D4E">
              <w:rPr>
                <w:szCs w:val="24"/>
              </w:rPr>
              <w:t xml:space="preserve">: </w:t>
            </w:r>
            <w:r w:rsidR="00B36EB6" w:rsidRPr="007E247A">
              <w:t>OPTIMA DAX s.r.o.</w:t>
            </w:r>
          </w:p>
          <w:p w14:paraId="0AFC534A" w14:textId="4D3BB75B" w:rsidR="00F032B5" w:rsidRPr="000E2D4E" w:rsidRDefault="00792B74" w:rsidP="00B970CF">
            <w:pPr>
              <w:rPr>
                <w:szCs w:val="24"/>
              </w:rPr>
            </w:pPr>
            <w:r w:rsidRPr="00792B74">
              <w:rPr>
                <w:szCs w:val="24"/>
              </w:rPr>
              <w:t xml:space="preserve">                  </w:t>
            </w:r>
            <w:r w:rsidR="00B970CF" w:rsidRPr="00792B74">
              <w:rPr>
                <w:szCs w:val="24"/>
              </w:rPr>
              <w:t xml:space="preserve"> </w:t>
            </w:r>
            <w:r w:rsidR="00B36EB6" w:rsidRPr="007E247A">
              <w:t>Lazecká 46/3</w:t>
            </w:r>
          </w:p>
          <w:p w14:paraId="62EBDDCD" w14:textId="77777777" w:rsidR="00B36EB6" w:rsidRPr="007E247A" w:rsidRDefault="00F53107" w:rsidP="00B36EB6">
            <w:pPr>
              <w:tabs>
                <w:tab w:val="left" w:pos="3240"/>
                <w:tab w:val="left" w:pos="5985"/>
              </w:tabs>
              <w:spacing w:after="120"/>
            </w:pPr>
            <w:r w:rsidRPr="00FB0242">
              <w:rPr>
                <w:szCs w:val="24"/>
              </w:rPr>
              <w:t xml:space="preserve">                  </w:t>
            </w:r>
            <w:r w:rsidR="0014231A">
              <w:rPr>
                <w:szCs w:val="24"/>
              </w:rPr>
              <w:t xml:space="preserve"> </w:t>
            </w:r>
            <w:r w:rsidR="00B36EB6" w:rsidRPr="007E247A">
              <w:t xml:space="preserve">779 00, Olomouc – </w:t>
            </w:r>
            <w:proofErr w:type="spellStart"/>
            <w:r w:rsidR="00B36EB6" w:rsidRPr="007E247A">
              <w:t>Lazce</w:t>
            </w:r>
            <w:proofErr w:type="spellEnd"/>
          </w:p>
          <w:p w14:paraId="524A1AA5" w14:textId="1CB18FF1" w:rsidR="00D41096" w:rsidRDefault="00D41096" w:rsidP="00D41096">
            <w:pPr>
              <w:rPr>
                <w:szCs w:val="24"/>
              </w:rPr>
            </w:pPr>
          </w:p>
          <w:p w14:paraId="7FECFEBC" w14:textId="532F9059" w:rsidR="00B970CF" w:rsidRPr="00792B74" w:rsidRDefault="00BB7399" w:rsidP="00B970CF">
            <w:pPr>
              <w:rPr>
                <w:szCs w:val="24"/>
              </w:rPr>
            </w:pPr>
            <w:r w:rsidRPr="00792B74">
              <w:rPr>
                <w:szCs w:val="24"/>
              </w:rPr>
              <w:t xml:space="preserve"> </w:t>
            </w:r>
            <w:r w:rsidR="00D94A0B" w:rsidRPr="00792B74">
              <w:rPr>
                <w:szCs w:val="24"/>
              </w:rPr>
              <w:t xml:space="preserve">                  </w:t>
            </w:r>
            <w:r w:rsidR="00B36EB6">
              <w:rPr>
                <w:szCs w:val="24"/>
              </w:rPr>
              <w:t>_____________kontaktní e-ma</w:t>
            </w:r>
            <w:bookmarkStart w:id="0" w:name="_GoBack"/>
            <w:bookmarkEnd w:id="0"/>
            <w:r w:rsidR="00B36EB6">
              <w:rPr>
                <w:szCs w:val="24"/>
              </w:rPr>
              <w:t>il_____________</w:t>
            </w:r>
          </w:p>
          <w:p w14:paraId="41F5677C" w14:textId="77777777" w:rsidR="00D41096" w:rsidRDefault="00D41096" w:rsidP="00D41096">
            <w:pPr>
              <w:rPr>
                <w:szCs w:val="24"/>
              </w:rPr>
            </w:pPr>
          </w:p>
          <w:p w14:paraId="7E8FDD2E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14:paraId="70252572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5C1A6A71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14:paraId="7C725DC5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4A843DE9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14:paraId="4E47EA7C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37FB84E4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14:paraId="4726039B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186536EA" w14:textId="77777777"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14:paraId="7DF86E2B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3EA76C8B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14:paraId="37FBF354" w14:textId="77777777" w:rsidR="004C221F" w:rsidRDefault="004C221F" w:rsidP="00D852B0">
            <w:pPr>
              <w:spacing w:before="160" w:after="160"/>
              <w:ind w:left="113" w:right="113"/>
            </w:pPr>
          </w:p>
          <w:p w14:paraId="57B2A765" w14:textId="77777777"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14:paraId="516C2D30" w14:textId="77777777" w:rsidTr="00D056B6">
        <w:tc>
          <w:tcPr>
            <w:tcW w:w="9212" w:type="dxa"/>
          </w:tcPr>
          <w:p w14:paraId="75D3979C" w14:textId="77777777"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14:paraId="3E0E6B78" w14:textId="77777777"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77161" w14:textId="77777777" w:rsidR="00884C90" w:rsidRDefault="00884C90" w:rsidP="00FC1E07">
      <w:r>
        <w:separator/>
      </w:r>
    </w:p>
  </w:endnote>
  <w:endnote w:type="continuationSeparator" w:id="0">
    <w:p w14:paraId="3EBC61C2" w14:textId="77777777" w:rsidR="00884C90" w:rsidRDefault="00884C90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314166"/>
      <w:docPartObj>
        <w:docPartGallery w:val="Page Numbers (Bottom of Page)"/>
        <w:docPartUnique/>
      </w:docPartObj>
    </w:sdtPr>
    <w:sdtEndPr/>
    <w:sdtContent>
      <w:p w14:paraId="64A464E4" w14:textId="77777777" w:rsidR="00B042D2" w:rsidRDefault="00B04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EB6">
          <w:rPr>
            <w:noProof/>
          </w:rPr>
          <w:t>2</w:t>
        </w:r>
        <w:r>
          <w:fldChar w:fldCharType="end"/>
        </w:r>
      </w:p>
    </w:sdtContent>
  </w:sdt>
  <w:p w14:paraId="11BF63AF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381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38280" w14:textId="77777777" w:rsidR="00884C90" w:rsidRDefault="00884C90" w:rsidP="00FC1E07">
      <w:r>
        <w:separator/>
      </w:r>
    </w:p>
  </w:footnote>
  <w:footnote w:type="continuationSeparator" w:id="0">
    <w:p w14:paraId="01972751" w14:textId="77777777" w:rsidR="00884C90" w:rsidRDefault="00884C90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FC086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6D39AB5F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A5AAE"/>
    <w:rsid w:val="000A78E0"/>
    <w:rsid w:val="000B54AB"/>
    <w:rsid w:val="000C25DC"/>
    <w:rsid w:val="000D3236"/>
    <w:rsid w:val="000D60DA"/>
    <w:rsid w:val="000E1601"/>
    <w:rsid w:val="000E2D4E"/>
    <w:rsid w:val="000E3046"/>
    <w:rsid w:val="001005BC"/>
    <w:rsid w:val="001102E6"/>
    <w:rsid w:val="00111A26"/>
    <w:rsid w:val="00131C05"/>
    <w:rsid w:val="0014231A"/>
    <w:rsid w:val="00151244"/>
    <w:rsid w:val="0016676F"/>
    <w:rsid w:val="001762C3"/>
    <w:rsid w:val="00181B26"/>
    <w:rsid w:val="00196D53"/>
    <w:rsid w:val="001A1BA2"/>
    <w:rsid w:val="001D1245"/>
    <w:rsid w:val="001F246E"/>
    <w:rsid w:val="00205BD5"/>
    <w:rsid w:val="00233323"/>
    <w:rsid w:val="00237DD1"/>
    <w:rsid w:val="00240F40"/>
    <w:rsid w:val="002521E9"/>
    <w:rsid w:val="00264E53"/>
    <w:rsid w:val="002963FE"/>
    <w:rsid w:val="00297B4F"/>
    <w:rsid w:val="002B24DB"/>
    <w:rsid w:val="002C0BD2"/>
    <w:rsid w:val="002C2E55"/>
    <w:rsid w:val="002D1592"/>
    <w:rsid w:val="002F7318"/>
    <w:rsid w:val="003041E4"/>
    <w:rsid w:val="0030667A"/>
    <w:rsid w:val="00337151"/>
    <w:rsid w:val="00342E9C"/>
    <w:rsid w:val="003508C1"/>
    <w:rsid w:val="00352A6F"/>
    <w:rsid w:val="00356E8C"/>
    <w:rsid w:val="0037364E"/>
    <w:rsid w:val="00373666"/>
    <w:rsid w:val="00375048"/>
    <w:rsid w:val="00392188"/>
    <w:rsid w:val="00394B44"/>
    <w:rsid w:val="003B0B22"/>
    <w:rsid w:val="003C5AF8"/>
    <w:rsid w:val="003D0C09"/>
    <w:rsid w:val="004017BB"/>
    <w:rsid w:val="00405775"/>
    <w:rsid w:val="0046377E"/>
    <w:rsid w:val="0046762E"/>
    <w:rsid w:val="0047720A"/>
    <w:rsid w:val="00490CB8"/>
    <w:rsid w:val="0049784D"/>
    <w:rsid w:val="004A1A69"/>
    <w:rsid w:val="004A5D1C"/>
    <w:rsid w:val="004C221F"/>
    <w:rsid w:val="004C2A6C"/>
    <w:rsid w:val="004C4B78"/>
    <w:rsid w:val="004F2C25"/>
    <w:rsid w:val="004F321A"/>
    <w:rsid w:val="00523F03"/>
    <w:rsid w:val="005257A5"/>
    <w:rsid w:val="00527C3E"/>
    <w:rsid w:val="00530898"/>
    <w:rsid w:val="0053167C"/>
    <w:rsid w:val="0054197D"/>
    <w:rsid w:val="00554566"/>
    <w:rsid w:val="005620A1"/>
    <w:rsid w:val="00577FFE"/>
    <w:rsid w:val="005908B8"/>
    <w:rsid w:val="005A4542"/>
    <w:rsid w:val="005B2E8F"/>
    <w:rsid w:val="005B3108"/>
    <w:rsid w:val="005B37A8"/>
    <w:rsid w:val="005B56CE"/>
    <w:rsid w:val="005C1A1D"/>
    <w:rsid w:val="005C5F37"/>
    <w:rsid w:val="005F1E11"/>
    <w:rsid w:val="006001E2"/>
    <w:rsid w:val="00605596"/>
    <w:rsid w:val="0061620B"/>
    <w:rsid w:val="006162C1"/>
    <w:rsid w:val="00617330"/>
    <w:rsid w:val="006373A5"/>
    <w:rsid w:val="00664841"/>
    <w:rsid w:val="006C45C6"/>
    <w:rsid w:val="006C619D"/>
    <w:rsid w:val="006D2EAA"/>
    <w:rsid w:val="006E7973"/>
    <w:rsid w:val="007443E1"/>
    <w:rsid w:val="00751AD7"/>
    <w:rsid w:val="007576FE"/>
    <w:rsid w:val="007732DB"/>
    <w:rsid w:val="007862D2"/>
    <w:rsid w:val="00792B74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80D1C"/>
    <w:rsid w:val="008818E5"/>
    <w:rsid w:val="00884C90"/>
    <w:rsid w:val="0088704A"/>
    <w:rsid w:val="0089500C"/>
    <w:rsid w:val="008A30EE"/>
    <w:rsid w:val="008B0365"/>
    <w:rsid w:val="008B2F24"/>
    <w:rsid w:val="008E2BAA"/>
    <w:rsid w:val="00910EE1"/>
    <w:rsid w:val="009146AE"/>
    <w:rsid w:val="0091562B"/>
    <w:rsid w:val="00925005"/>
    <w:rsid w:val="00933782"/>
    <w:rsid w:val="00950A08"/>
    <w:rsid w:val="00972324"/>
    <w:rsid w:val="009A28F9"/>
    <w:rsid w:val="009A566D"/>
    <w:rsid w:val="009A5E5E"/>
    <w:rsid w:val="009D31F0"/>
    <w:rsid w:val="009F16F0"/>
    <w:rsid w:val="00A37741"/>
    <w:rsid w:val="00A47410"/>
    <w:rsid w:val="00A90B79"/>
    <w:rsid w:val="00AA1CB0"/>
    <w:rsid w:val="00AA5FE0"/>
    <w:rsid w:val="00AE6C83"/>
    <w:rsid w:val="00AF3DE4"/>
    <w:rsid w:val="00B042D2"/>
    <w:rsid w:val="00B21696"/>
    <w:rsid w:val="00B307C2"/>
    <w:rsid w:val="00B36EB6"/>
    <w:rsid w:val="00B47B0B"/>
    <w:rsid w:val="00B57FEC"/>
    <w:rsid w:val="00B75F0F"/>
    <w:rsid w:val="00B7751E"/>
    <w:rsid w:val="00B855D4"/>
    <w:rsid w:val="00B86DC5"/>
    <w:rsid w:val="00B87C5D"/>
    <w:rsid w:val="00B970CF"/>
    <w:rsid w:val="00BB3A7C"/>
    <w:rsid w:val="00BB7399"/>
    <w:rsid w:val="00BE7D50"/>
    <w:rsid w:val="00BF4106"/>
    <w:rsid w:val="00C03397"/>
    <w:rsid w:val="00C173D7"/>
    <w:rsid w:val="00C20C6D"/>
    <w:rsid w:val="00C33428"/>
    <w:rsid w:val="00C71A94"/>
    <w:rsid w:val="00C86E13"/>
    <w:rsid w:val="00CB26D5"/>
    <w:rsid w:val="00CB2EDE"/>
    <w:rsid w:val="00CC223D"/>
    <w:rsid w:val="00CC6338"/>
    <w:rsid w:val="00D056B6"/>
    <w:rsid w:val="00D07C8B"/>
    <w:rsid w:val="00D24F4F"/>
    <w:rsid w:val="00D41096"/>
    <w:rsid w:val="00D4427A"/>
    <w:rsid w:val="00D45C4E"/>
    <w:rsid w:val="00D464AA"/>
    <w:rsid w:val="00D66D86"/>
    <w:rsid w:val="00D71982"/>
    <w:rsid w:val="00D73C8A"/>
    <w:rsid w:val="00D82D8B"/>
    <w:rsid w:val="00D82ECA"/>
    <w:rsid w:val="00D852B0"/>
    <w:rsid w:val="00D90A05"/>
    <w:rsid w:val="00D94A0B"/>
    <w:rsid w:val="00D95446"/>
    <w:rsid w:val="00DB6F41"/>
    <w:rsid w:val="00DD1AF3"/>
    <w:rsid w:val="00DE0FFF"/>
    <w:rsid w:val="00E41CC5"/>
    <w:rsid w:val="00E4471A"/>
    <w:rsid w:val="00E51D20"/>
    <w:rsid w:val="00E745C9"/>
    <w:rsid w:val="00E81002"/>
    <w:rsid w:val="00EA25B3"/>
    <w:rsid w:val="00EC4A50"/>
    <w:rsid w:val="00ED218A"/>
    <w:rsid w:val="00F032B5"/>
    <w:rsid w:val="00F14FD1"/>
    <w:rsid w:val="00F17B93"/>
    <w:rsid w:val="00F53107"/>
    <w:rsid w:val="00F70C40"/>
    <w:rsid w:val="00F7230D"/>
    <w:rsid w:val="00F76A94"/>
    <w:rsid w:val="00F830E4"/>
    <w:rsid w:val="00F91C4D"/>
    <w:rsid w:val="00FB0242"/>
    <w:rsid w:val="00FC1E07"/>
    <w:rsid w:val="00FD13CA"/>
    <w:rsid w:val="00FD46C1"/>
    <w:rsid w:val="00FE16FA"/>
    <w:rsid w:val="00FE32C2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EF7A6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B023-E8D0-4E2A-8FF0-3D64EAC5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smlouvy_Vzor.dotx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AK Kropáček Legal</cp:lastModifiedBy>
  <cp:revision>2</cp:revision>
  <cp:lastPrinted>2013-10-29T12:17:00Z</cp:lastPrinted>
  <dcterms:created xsi:type="dcterms:W3CDTF">2015-06-22T16:02:00Z</dcterms:created>
  <dcterms:modified xsi:type="dcterms:W3CDTF">2015-06-22T16:02:00Z</dcterms:modified>
</cp:coreProperties>
</file>